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FA" w:rsidRPr="006B1A4B" w:rsidRDefault="00DB4BFA" w:rsidP="00806CBA">
      <w:pPr>
        <w:keepNext/>
        <w:tabs>
          <w:tab w:val="center" w:pos="4819"/>
        </w:tabs>
        <w:spacing w:before="240" w:after="60"/>
        <w:ind w:right="-5" w:hanging="284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DB4BFA" w:rsidRPr="00E80EE2" w:rsidRDefault="00DB4BFA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 w:rsidRPr="00E80EE2">
        <w:rPr>
          <w:rFonts w:eastAsia="MS Mincho"/>
          <w:b/>
          <w:sz w:val="28"/>
          <w:szCs w:val="28"/>
          <w:lang w:val="uk-UA"/>
        </w:rPr>
        <w:t>про участь у міському конкурсі з визначення про</w:t>
      </w:r>
      <w:r>
        <w:rPr>
          <w:rFonts w:eastAsia="MS Mincho"/>
          <w:b/>
          <w:sz w:val="28"/>
          <w:szCs w:val="28"/>
          <w:lang w:val="uk-UA"/>
        </w:rPr>
        <w:t>е</w:t>
      </w:r>
      <w:r w:rsidRPr="00E80EE2">
        <w:rPr>
          <w:rFonts w:eastAsia="MS Mincho"/>
          <w:b/>
          <w:sz w:val="28"/>
          <w:szCs w:val="28"/>
          <w:lang w:val="uk-UA"/>
        </w:rPr>
        <w:t>ктів</w:t>
      </w:r>
      <w:r>
        <w:rPr>
          <w:rFonts w:eastAsia="MS Mincho"/>
          <w:b/>
          <w:sz w:val="28"/>
          <w:szCs w:val="28"/>
          <w:lang w:val="uk-UA"/>
        </w:rPr>
        <w:t xml:space="preserve"> (</w:t>
      </w:r>
      <w:r w:rsidRPr="00E80EE2">
        <w:rPr>
          <w:rFonts w:eastAsia="MS Mincho"/>
          <w:b/>
          <w:sz w:val="28"/>
          <w:szCs w:val="28"/>
          <w:lang w:val="uk-UA"/>
        </w:rPr>
        <w:t xml:space="preserve">заходів), розроблених </w:t>
      </w:r>
      <w:r w:rsidRPr="006B1A4B">
        <w:rPr>
          <w:rFonts w:eastAsia="MS Mincho"/>
          <w:b/>
          <w:sz w:val="28"/>
          <w:szCs w:val="28"/>
          <w:lang w:val="uk-UA"/>
        </w:rPr>
        <w:t>інститут</w:t>
      </w:r>
      <w:r>
        <w:rPr>
          <w:rFonts w:eastAsia="MS Mincho"/>
          <w:b/>
          <w:sz w:val="28"/>
          <w:szCs w:val="28"/>
          <w:lang w:val="uk-UA"/>
        </w:rPr>
        <w:t>ом</w:t>
      </w:r>
      <w:r w:rsidRPr="006B1A4B">
        <w:rPr>
          <w:rFonts w:eastAsia="MS Mincho"/>
          <w:b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b/>
          <w:sz w:val="28"/>
          <w:szCs w:val="28"/>
          <w:lang w:val="uk-UA"/>
        </w:rPr>
        <w:t xml:space="preserve"> соціального спрямування</w:t>
      </w:r>
      <w:r w:rsidRPr="00E80EE2">
        <w:rPr>
          <w:rFonts w:eastAsia="MS Mincho"/>
          <w:b/>
          <w:sz w:val="28"/>
          <w:szCs w:val="28"/>
          <w:lang w:val="uk-UA"/>
        </w:rPr>
        <w:t>, для виконання (реалізації) яких надається фінансова підтримка з бюджету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  <w:t>міста Харкова</w:t>
      </w:r>
    </w:p>
    <w:p w:rsidR="00DB4BFA" w:rsidRPr="00E80EE2" w:rsidRDefault="00DB4BFA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</w:p>
    <w:p w:rsidR="00DB4BFA" w:rsidRPr="001E0455" w:rsidRDefault="00DB4BFA" w:rsidP="006B1A4B">
      <w:pPr>
        <w:ind w:right="-5"/>
        <w:jc w:val="center"/>
        <w:rPr>
          <w:rFonts w:eastAsia="MS Mincho"/>
          <w:bCs/>
          <w:i/>
        </w:rPr>
      </w:pPr>
      <w:r w:rsidRPr="001E0455">
        <w:rPr>
          <w:rFonts w:eastAsia="MS Mincho"/>
          <w:bCs/>
          <w:i/>
        </w:rPr>
        <w:t>Цей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розділ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заповнюється секретарем конкурсної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комісії</w:t>
      </w:r>
    </w:p>
    <w:p w:rsidR="00DB4BFA" w:rsidRPr="006B1A4B" w:rsidRDefault="00DB4BFA" w:rsidP="006B1A4B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701"/>
        <w:gridCol w:w="1418"/>
        <w:gridCol w:w="2409"/>
        <w:gridCol w:w="2102"/>
      </w:tblGrid>
      <w:tr w:rsidR="00DB4BFA" w:rsidRPr="006B1A4B" w:rsidTr="00083A12">
        <w:trPr>
          <w:trHeight w:val="1044"/>
        </w:trPr>
        <w:tc>
          <w:tcPr>
            <w:tcW w:w="1910" w:type="dxa"/>
          </w:tcPr>
          <w:p w:rsidR="00DB4BFA" w:rsidRPr="006B1A4B" w:rsidRDefault="00DB4BFA" w:rsidP="004F6FC8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>Номер про</w:t>
            </w:r>
            <w:r>
              <w:rPr>
                <w:rFonts w:eastAsia="MS Mincho"/>
                <w:bCs/>
                <w:lang w:val="uk-UA"/>
              </w:rPr>
              <w:t>е</w:t>
            </w:r>
            <w:r w:rsidRPr="006B1A4B">
              <w:rPr>
                <w:rFonts w:eastAsia="MS Mincho"/>
                <w:bCs/>
              </w:rPr>
              <w:t xml:space="preserve">кту, </w:t>
            </w:r>
            <w:r>
              <w:rPr>
                <w:rFonts w:eastAsia="MS Mincho"/>
                <w:bCs/>
                <w:lang w:val="uk-UA"/>
              </w:rPr>
              <w:t>(</w:t>
            </w:r>
            <w:r w:rsidRPr="006B1A4B">
              <w:rPr>
                <w:rFonts w:eastAsia="MS Mincho"/>
                <w:bCs/>
              </w:rPr>
              <w:t>заходу)</w:t>
            </w:r>
          </w:p>
        </w:tc>
        <w:tc>
          <w:tcPr>
            <w:tcW w:w="1701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>Дата реєстрації</w:t>
            </w:r>
          </w:p>
        </w:tc>
        <w:tc>
          <w:tcPr>
            <w:tcW w:w="1418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Результати</w:t>
            </w:r>
          </w:p>
          <w:p w:rsidR="00DB4BFA" w:rsidRPr="006B1A4B" w:rsidRDefault="00DB4BFA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розгляду</w:t>
            </w:r>
          </w:p>
        </w:tc>
        <w:tc>
          <w:tcPr>
            <w:tcW w:w="2409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Початок виконання</w:t>
            </w:r>
          </w:p>
          <w:p w:rsidR="00DB4BFA" w:rsidRPr="006B1A4B" w:rsidRDefault="00DB4BFA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(реалізації)</w:t>
            </w:r>
          </w:p>
        </w:tc>
        <w:tc>
          <w:tcPr>
            <w:tcW w:w="2102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Дата закінчення</w:t>
            </w:r>
            <w:r>
              <w:rPr>
                <w:rFonts w:eastAsia="MS Mincho"/>
                <w:bCs/>
                <w:lang w:val="uk-UA"/>
              </w:rPr>
              <w:t xml:space="preserve"> </w:t>
            </w:r>
            <w:r w:rsidRPr="006B1A4B">
              <w:rPr>
                <w:rFonts w:eastAsia="MS Mincho"/>
                <w:bCs/>
              </w:rPr>
              <w:t>виконання (реалізації)</w:t>
            </w:r>
          </w:p>
        </w:tc>
      </w:tr>
      <w:tr w:rsidR="00DB4BFA" w:rsidRPr="006B1A4B" w:rsidTr="00083A12">
        <w:trPr>
          <w:trHeight w:val="359"/>
        </w:trPr>
        <w:tc>
          <w:tcPr>
            <w:tcW w:w="1910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DB4BFA" w:rsidRPr="006B1A4B" w:rsidRDefault="00DB4BFA" w:rsidP="006B1A4B">
      <w:pPr>
        <w:ind w:right="-5"/>
        <w:jc w:val="both"/>
        <w:rPr>
          <w:rFonts w:eastAsia="MS Mincho"/>
          <w:bCs/>
          <w:sz w:val="28"/>
          <w:szCs w:val="28"/>
        </w:rPr>
      </w:pPr>
    </w:p>
    <w:p w:rsidR="00DB4BFA" w:rsidRPr="001E0455" w:rsidRDefault="00DB4BFA" w:rsidP="006B1A4B">
      <w:pPr>
        <w:ind w:right="-5"/>
        <w:jc w:val="center"/>
        <w:rPr>
          <w:rFonts w:eastAsia="MS Mincho"/>
          <w:bCs/>
          <w:i/>
          <w:lang w:val="uk-UA"/>
        </w:rPr>
      </w:pPr>
      <w:r w:rsidRPr="001E0455">
        <w:rPr>
          <w:rFonts w:eastAsia="MS Mincho"/>
          <w:bCs/>
          <w:i/>
        </w:rPr>
        <w:t>Цей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розділ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заповнюється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i/>
          <w:lang w:val="uk-UA"/>
        </w:rPr>
        <w:t>інститутом громадянського суспільства</w:t>
      </w:r>
    </w:p>
    <w:p w:rsidR="00DB4BFA" w:rsidRPr="006B1A4B" w:rsidRDefault="00DB4BFA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  <w:gridCol w:w="3764"/>
      </w:tblGrid>
      <w:tr w:rsidR="00DB4BFA" w:rsidRPr="006B1A4B" w:rsidTr="00083A12">
        <w:tc>
          <w:tcPr>
            <w:tcW w:w="5776" w:type="dxa"/>
          </w:tcPr>
          <w:p w:rsidR="00DB4BFA" w:rsidRPr="006B1A4B" w:rsidRDefault="00DB4BFA" w:rsidP="004F6FC8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Назва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>
              <w:rPr>
                <w:rFonts w:eastAsia="MS Mincho"/>
              </w:rPr>
              <w:t>кту</w:t>
            </w:r>
            <w:r w:rsidRPr="006B1A4B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uk-UA"/>
              </w:rPr>
              <w:t>(</w:t>
            </w:r>
            <w:r w:rsidRPr="006B1A4B">
              <w:rPr>
                <w:rFonts w:eastAsia="MS Mincho"/>
              </w:rPr>
              <w:t>заходу)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5C256C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Назва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соціального спрямування</w:t>
            </w:r>
            <w:r w:rsidRPr="006B1A4B">
              <w:rPr>
                <w:rFonts w:eastAsia="MS Mincho"/>
              </w:rPr>
              <w:t>, що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подає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 w:rsidRPr="006B1A4B">
              <w:rPr>
                <w:rFonts w:eastAsia="MS Mincho"/>
              </w:rPr>
              <w:t>кт (захід) та її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юридичний статус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63488" w:rsidRDefault="00DB4BFA" w:rsidP="004F6FC8">
            <w:pPr>
              <w:ind w:right="-5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Пріоритетне завдання, на розв’язання якого спрямовано проект (захід)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5C256C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Загальний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кошторис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 w:rsidRPr="006B1A4B">
              <w:rPr>
                <w:rFonts w:eastAsia="MS Mincho"/>
              </w:rPr>
              <w:t>кту ( заходу)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C879E6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Очікуване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фінансування</w:t>
            </w:r>
            <w:r>
              <w:rPr>
                <w:rFonts w:eastAsia="MS Mincho"/>
                <w:lang w:val="uk-UA"/>
              </w:rPr>
              <w:t xml:space="preserve"> з бюджету міста Харкова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 w:rsidRPr="006B1A4B">
              <w:rPr>
                <w:rFonts w:eastAsia="MS Mincho"/>
              </w:rPr>
              <w:t>кту (заходу)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Адреса  (юридична та фактична), телефон, факс, адреса електронної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пошти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6B1A4B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>Дата реєстрації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BC3F4A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Прізвище, ім’я, по батькові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 w:rsidRPr="006B1A4B">
              <w:rPr>
                <w:rFonts w:eastAsia="MS Mincho"/>
              </w:rPr>
              <w:t>кту (заходу)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5C256C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Контактні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телефони та адреса електронної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пошти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е</w:t>
            </w:r>
            <w:r w:rsidRPr="006B1A4B">
              <w:rPr>
                <w:rFonts w:eastAsia="MS Mincho"/>
              </w:rPr>
              <w:t>кту ( заходу), адреса для листування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C879E6" w:rsidRDefault="00DB4BFA" w:rsidP="00C879E6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>Прізвище, ім’я, по батькові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або особи, яка має право укладати договори від</w:t>
            </w:r>
            <w:r>
              <w:rPr>
                <w:rFonts w:eastAsia="MS Mincho"/>
                <w:lang w:val="uk-UA"/>
              </w:rPr>
              <w:t xml:space="preserve"> і</w:t>
            </w:r>
            <w:r w:rsidRPr="006B1A4B">
              <w:rPr>
                <w:rFonts w:eastAsia="MS Mincho"/>
              </w:rPr>
              <w:t>мені</w:t>
            </w:r>
            <w:r>
              <w:rPr>
                <w:rFonts w:eastAsia="MS Mincho"/>
                <w:lang w:val="uk-UA"/>
              </w:rPr>
              <w:t xml:space="preserve"> інституту громадянського суспільства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B4BFA" w:rsidRPr="006B1A4B" w:rsidTr="00083A12">
        <w:tc>
          <w:tcPr>
            <w:tcW w:w="5776" w:type="dxa"/>
          </w:tcPr>
          <w:p w:rsidR="00DB4BFA" w:rsidRPr="006B1A4B" w:rsidRDefault="00DB4BFA" w:rsidP="00BC3F4A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Банківські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реквізити</w:t>
            </w:r>
            <w:r>
              <w:rPr>
                <w:rFonts w:eastAsia="MS Mincho"/>
                <w:lang w:val="uk-UA"/>
              </w:rPr>
              <w:t xml:space="preserve"> і</w:t>
            </w:r>
            <w:r w:rsidRPr="006B1A4B">
              <w:rPr>
                <w:rFonts w:eastAsia="MS Mincho"/>
                <w:lang w:val="uk-UA"/>
              </w:rPr>
              <w:t>нституту громадянського суспільства</w:t>
            </w:r>
          </w:p>
        </w:tc>
        <w:tc>
          <w:tcPr>
            <w:tcW w:w="3764" w:type="dxa"/>
          </w:tcPr>
          <w:p w:rsidR="00DB4BFA" w:rsidRPr="006B1A4B" w:rsidRDefault="00DB4BFA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B4BFA" w:rsidRPr="005C256C" w:rsidRDefault="00DB4BFA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DB4BFA" w:rsidRPr="006B1A4B" w:rsidRDefault="00DB4BFA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Підписи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засвідчують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зобов’язання:</w:t>
      </w:r>
    </w:p>
    <w:p w:rsidR="00DB4BFA" w:rsidRPr="006B1A4B" w:rsidRDefault="00DB4BFA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подавати в про</w:t>
      </w:r>
      <w:r>
        <w:rPr>
          <w:rFonts w:eastAsia="MS Mincho"/>
          <w:sz w:val="28"/>
          <w:szCs w:val="28"/>
          <w:lang w:val="uk-UA"/>
        </w:rPr>
        <w:t>е</w:t>
      </w:r>
      <w:r>
        <w:rPr>
          <w:rFonts w:eastAsia="MS Mincho"/>
          <w:sz w:val="28"/>
          <w:szCs w:val="28"/>
        </w:rPr>
        <w:t>кті</w:t>
      </w:r>
      <w:r w:rsidRPr="006B1A4B">
        <w:rPr>
          <w:rFonts w:eastAsia="MS Mincho"/>
          <w:sz w:val="28"/>
          <w:szCs w:val="28"/>
        </w:rPr>
        <w:t xml:space="preserve"> (заході) правдиву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інформацію;</w:t>
      </w:r>
    </w:p>
    <w:p w:rsidR="00DB4BFA" w:rsidRPr="006B1A4B" w:rsidRDefault="00DB4BFA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у разі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надання фінансування</w:t>
      </w:r>
      <w:r w:rsidRPr="00C879E6">
        <w:rPr>
          <w:rFonts w:eastAsia="MS Mincho"/>
          <w:sz w:val="28"/>
          <w:szCs w:val="28"/>
        </w:rPr>
        <w:t xml:space="preserve"> з бюджету міста Харкова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використовувати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його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відповідно до затвердженого</w:t>
      </w:r>
      <w:r w:rsidRPr="00C879E6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</w:rPr>
        <w:t>кошторису;</w:t>
      </w:r>
    </w:p>
    <w:p w:rsidR="00DB4BFA" w:rsidRPr="00663488" w:rsidRDefault="00DB4BFA" w:rsidP="006B1A4B">
      <w:pPr>
        <w:numPr>
          <w:ilvl w:val="0"/>
          <w:numId w:val="3"/>
        </w:num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за будь-якого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використання, застосування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чи</w:t>
      </w:r>
      <w:r>
        <w:rPr>
          <w:rFonts w:eastAsia="MS Mincho"/>
          <w:sz w:val="28"/>
          <w:szCs w:val="28"/>
          <w:lang w:val="uk-UA"/>
        </w:rPr>
        <w:t xml:space="preserve">  </w:t>
      </w:r>
      <w:r w:rsidRPr="006B1A4B">
        <w:rPr>
          <w:rFonts w:eastAsia="MS Mincho"/>
          <w:sz w:val="28"/>
          <w:szCs w:val="28"/>
        </w:rPr>
        <w:t>поширення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інтелектуальних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або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інших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цінностей, створених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завдяки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реалізації про</w:t>
      </w:r>
      <w:r>
        <w:rPr>
          <w:rFonts w:eastAsia="MS Mincho"/>
          <w:sz w:val="28"/>
          <w:szCs w:val="28"/>
          <w:lang w:val="uk-UA"/>
        </w:rPr>
        <w:t>е</w:t>
      </w:r>
      <w:r w:rsidRPr="006B1A4B">
        <w:rPr>
          <w:rFonts w:eastAsia="MS Mincho"/>
          <w:sz w:val="28"/>
          <w:szCs w:val="28"/>
        </w:rPr>
        <w:t>кту</w:t>
      </w:r>
      <w:r>
        <w:rPr>
          <w:rFonts w:eastAsia="MS Mincho"/>
          <w:sz w:val="28"/>
          <w:szCs w:val="28"/>
          <w:lang w:val="uk-UA"/>
        </w:rPr>
        <w:t xml:space="preserve"> (</w:t>
      </w:r>
      <w:r w:rsidRPr="006B1A4B">
        <w:rPr>
          <w:rFonts w:eastAsia="MS Mincho"/>
          <w:sz w:val="28"/>
          <w:szCs w:val="28"/>
        </w:rPr>
        <w:t>заходу), посилатися на фінансову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підтримку</w:t>
      </w:r>
      <w:r>
        <w:rPr>
          <w:rFonts w:eastAsia="MS Mincho"/>
          <w:sz w:val="28"/>
          <w:szCs w:val="28"/>
          <w:lang w:val="uk-UA"/>
        </w:rPr>
        <w:t xml:space="preserve"> Харківської </w:t>
      </w:r>
      <w:r w:rsidRPr="006B1A4B">
        <w:rPr>
          <w:rFonts w:eastAsia="MS Mincho"/>
          <w:sz w:val="28"/>
          <w:szCs w:val="28"/>
        </w:rPr>
        <w:t>міської ради.</w:t>
      </w:r>
    </w:p>
    <w:p w:rsidR="00DB4BFA" w:rsidRDefault="00DB4BFA" w:rsidP="00832D68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DB4BFA" w:rsidRDefault="00DB4BFA" w:rsidP="00832D68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DB4BFA" w:rsidRDefault="00DB4BFA" w:rsidP="00832D68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DB4BFA" w:rsidRDefault="00DB4BFA" w:rsidP="00832D68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DB4BFA" w:rsidRPr="00832D68" w:rsidRDefault="00DB4BFA" w:rsidP="00832D68">
      <w:pPr>
        <w:spacing w:before="240"/>
        <w:ind w:firstLine="567"/>
        <w:jc w:val="both"/>
        <w:rPr>
          <w:i/>
          <w:sz w:val="20"/>
          <w:szCs w:val="20"/>
          <w:lang w:val="uk-UA"/>
        </w:rPr>
      </w:pPr>
      <w:r w:rsidRPr="00832D68">
        <w:rPr>
          <w:sz w:val="28"/>
          <w:szCs w:val="28"/>
          <w:lang w:val="uk-UA"/>
        </w:rPr>
        <w:t xml:space="preserve">Цією заявою підтверджую про ______________ факту порушення </w:t>
      </w:r>
      <w:r w:rsidRPr="00832D68">
        <w:rPr>
          <w:sz w:val="28"/>
          <w:szCs w:val="28"/>
          <w:lang w:val="uk-UA"/>
        </w:rPr>
        <w:br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</w:t>
      </w:r>
      <w:r w:rsidRPr="00832D68">
        <w:rPr>
          <w:i/>
          <w:sz w:val="20"/>
          <w:szCs w:val="20"/>
          <w:lang w:val="uk-UA"/>
        </w:rPr>
        <w:t xml:space="preserve">  (відсутність/наявність)</w:t>
      </w:r>
    </w:p>
    <w:p w:rsidR="00DB4BFA" w:rsidRPr="00832D68" w:rsidRDefault="00DB4BFA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інститутом громадянського суспільства соціального спрямування вимог бюджетного законодавства протягом двох бюджетних періодів.</w:t>
      </w:r>
    </w:p>
    <w:p w:rsidR="00DB4BFA" w:rsidRPr="00832D68" w:rsidRDefault="00DB4BFA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____________________________________________________________________</w:t>
      </w:r>
    </w:p>
    <w:p w:rsidR="00DB4BFA" w:rsidRPr="00663488" w:rsidRDefault="00DB4BFA" w:rsidP="00F94337">
      <w:pPr>
        <w:pStyle w:val="ListParagraph"/>
        <w:ind w:left="340"/>
        <w:jc w:val="center"/>
        <w:rPr>
          <w:i/>
          <w:sz w:val="20"/>
          <w:szCs w:val="20"/>
          <w:lang w:val="uk-UA"/>
        </w:rPr>
      </w:pPr>
      <w:r w:rsidRPr="00663488">
        <w:rPr>
          <w:i/>
          <w:sz w:val="20"/>
          <w:szCs w:val="20"/>
          <w:lang w:val="uk-UA"/>
        </w:rPr>
        <w:t>(заповнює учасник конкурсу у разі наявності факту порушення вимог бюджетного законодавства: вказується яке саме прошення вчинено та які заходи впливу були застосовані)</w:t>
      </w:r>
    </w:p>
    <w:p w:rsidR="00DB4BFA" w:rsidRPr="00663488" w:rsidRDefault="00DB4BFA" w:rsidP="00663488">
      <w:pPr>
        <w:ind w:left="340" w:right="-5"/>
        <w:jc w:val="both"/>
        <w:rPr>
          <w:rFonts w:eastAsia="MS Mincho"/>
          <w:sz w:val="28"/>
          <w:szCs w:val="28"/>
          <w:lang w:val="uk-UA"/>
        </w:rPr>
      </w:pP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Підпис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керівника</w:t>
      </w:r>
      <w:r>
        <w:rPr>
          <w:rFonts w:eastAsia="MS Mincho"/>
          <w:sz w:val="28"/>
          <w:szCs w:val="28"/>
          <w:lang w:val="uk-UA"/>
        </w:rPr>
        <w:t xml:space="preserve"> </w:t>
      </w: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про</w:t>
      </w:r>
      <w:r>
        <w:rPr>
          <w:rFonts w:eastAsia="MS Mincho"/>
          <w:sz w:val="28"/>
          <w:szCs w:val="28"/>
          <w:lang w:val="uk-UA"/>
        </w:rPr>
        <w:t>е</w:t>
      </w:r>
      <w:r w:rsidRPr="006B1A4B">
        <w:rPr>
          <w:rFonts w:eastAsia="MS Mincho"/>
          <w:sz w:val="28"/>
          <w:szCs w:val="28"/>
        </w:rPr>
        <w:t>кту (заходу)_________________________________Дата ___________</w:t>
      </w: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</w:p>
    <w:p w:rsidR="00DB4BFA" w:rsidRPr="006B1A4B" w:rsidRDefault="00DB4BFA" w:rsidP="006B1A4B">
      <w:pPr>
        <w:ind w:right="-5"/>
        <w:jc w:val="both"/>
        <w:rPr>
          <w:rFonts w:eastAsia="MS Mincho"/>
          <w:lang w:val="uk-UA"/>
        </w:rPr>
      </w:pPr>
      <w:r w:rsidRPr="006B1A4B">
        <w:rPr>
          <w:rFonts w:eastAsia="MS Mincho"/>
          <w:sz w:val="28"/>
          <w:szCs w:val="28"/>
        </w:rPr>
        <w:t>Підпис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керівника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</w:t>
      </w: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_______________________Дата ___________</w:t>
      </w:r>
    </w:p>
    <w:p w:rsidR="00DB4BFA" w:rsidRPr="006B1A4B" w:rsidRDefault="00DB4BFA" w:rsidP="006B1A4B">
      <w:pPr>
        <w:ind w:right="-5"/>
        <w:jc w:val="both"/>
        <w:rPr>
          <w:rFonts w:eastAsia="MS Mincho"/>
          <w:sz w:val="28"/>
          <w:szCs w:val="28"/>
        </w:rPr>
      </w:pPr>
    </w:p>
    <w:p w:rsidR="00DB4BFA" w:rsidRDefault="00DB4BFA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:rsidR="00DB4BFA" w:rsidRDefault="00DB4BFA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DB4BFA" w:rsidRDefault="00DB4BFA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DB4BFA" w:rsidRDefault="00DB4BFA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DB4BFA" w:rsidRDefault="00DB4BFA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DB4BFA" w:rsidRPr="00832D68" w:rsidRDefault="00DB4BFA" w:rsidP="00806CBA">
      <w:pPr>
        <w:ind w:right="-5"/>
        <w:jc w:val="both"/>
        <w:rPr>
          <w:rFonts w:eastAsia="MS Mincho"/>
          <w:b/>
          <w:kern w:val="32"/>
          <w:sz w:val="28"/>
          <w:szCs w:val="28"/>
          <w:lang w:val="uk-UA" w:eastAsia="en-US"/>
        </w:rPr>
      </w:pPr>
    </w:p>
    <w:sectPr w:rsidR="00DB4BFA" w:rsidRPr="00832D68" w:rsidSect="00806CBA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0B"/>
    <w:rsid w:val="00020094"/>
    <w:rsid w:val="0004170C"/>
    <w:rsid w:val="00067320"/>
    <w:rsid w:val="00074663"/>
    <w:rsid w:val="00075ED1"/>
    <w:rsid w:val="00076B09"/>
    <w:rsid w:val="00083A12"/>
    <w:rsid w:val="000F0180"/>
    <w:rsid w:val="00104E8B"/>
    <w:rsid w:val="001208E3"/>
    <w:rsid w:val="001219CA"/>
    <w:rsid w:val="0015363B"/>
    <w:rsid w:val="00160DEC"/>
    <w:rsid w:val="00163ED6"/>
    <w:rsid w:val="001918EC"/>
    <w:rsid w:val="00195948"/>
    <w:rsid w:val="001A6BD4"/>
    <w:rsid w:val="001B0674"/>
    <w:rsid w:val="001E0455"/>
    <w:rsid w:val="002537B3"/>
    <w:rsid w:val="0027681B"/>
    <w:rsid w:val="00283D4D"/>
    <w:rsid w:val="00291839"/>
    <w:rsid w:val="002C5DFA"/>
    <w:rsid w:val="002E1CD0"/>
    <w:rsid w:val="00327331"/>
    <w:rsid w:val="003763C9"/>
    <w:rsid w:val="003B6F05"/>
    <w:rsid w:val="003C20CE"/>
    <w:rsid w:val="003C6848"/>
    <w:rsid w:val="003D352F"/>
    <w:rsid w:val="003E08D8"/>
    <w:rsid w:val="003F309D"/>
    <w:rsid w:val="00414082"/>
    <w:rsid w:val="004549E2"/>
    <w:rsid w:val="004572E9"/>
    <w:rsid w:val="00460987"/>
    <w:rsid w:val="00471A1F"/>
    <w:rsid w:val="004A7BD3"/>
    <w:rsid w:val="004B76BE"/>
    <w:rsid w:val="004F6FC8"/>
    <w:rsid w:val="00583C08"/>
    <w:rsid w:val="005A3F1D"/>
    <w:rsid w:val="005A59C5"/>
    <w:rsid w:val="005B6D31"/>
    <w:rsid w:val="005C256C"/>
    <w:rsid w:val="005C61D8"/>
    <w:rsid w:val="005D6B01"/>
    <w:rsid w:val="00663488"/>
    <w:rsid w:val="006B1A4B"/>
    <w:rsid w:val="006B4A19"/>
    <w:rsid w:val="006F4130"/>
    <w:rsid w:val="0076288F"/>
    <w:rsid w:val="00762A02"/>
    <w:rsid w:val="007C4B76"/>
    <w:rsid w:val="00806CBA"/>
    <w:rsid w:val="00832D68"/>
    <w:rsid w:val="00834A2D"/>
    <w:rsid w:val="008508CD"/>
    <w:rsid w:val="00870DEA"/>
    <w:rsid w:val="00875157"/>
    <w:rsid w:val="008F0131"/>
    <w:rsid w:val="008F0A1D"/>
    <w:rsid w:val="009007CE"/>
    <w:rsid w:val="00986FAE"/>
    <w:rsid w:val="00987F97"/>
    <w:rsid w:val="00A91B23"/>
    <w:rsid w:val="00AB7E79"/>
    <w:rsid w:val="00AD2B33"/>
    <w:rsid w:val="00B50842"/>
    <w:rsid w:val="00B53670"/>
    <w:rsid w:val="00BA4CEA"/>
    <w:rsid w:val="00BC3927"/>
    <w:rsid w:val="00BC3F4A"/>
    <w:rsid w:val="00BE6574"/>
    <w:rsid w:val="00BF6E66"/>
    <w:rsid w:val="00C11592"/>
    <w:rsid w:val="00C31F46"/>
    <w:rsid w:val="00C6771E"/>
    <w:rsid w:val="00C84ED7"/>
    <w:rsid w:val="00C879E6"/>
    <w:rsid w:val="00C90141"/>
    <w:rsid w:val="00CF6909"/>
    <w:rsid w:val="00D0320B"/>
    <w:rsid w:val="00D10C29"/>
    <w:rsid w:val="00D12493"/>
    <w:rsid w:val="00D409B5"/>
    <w:rsid w:val="00DA3431"/>
    <w:rsid w:val="00DB4BFA"/>
    <w:rsid w:val="00DD59E1"/>
    <w:rsid w:val="00DF28D2"/>
    <w:rsid w:val="00E44F87"/>
    <w:rsid w:val="00E4775D"/>
    <w:rsid w:val="00E80EE2"/>
    <w:rsid w:val="00EE7C45"/>
    <w:rsid w:val="00EF34C8"/>
    <w:rsid w:val="00F06A40"/>
    <w:rsid w:val="00F20BF1"/>
    <w:rsid w:val="00F42EE2"/>
    <w:rsid w:val="00F55B3D"/>
    <w:rsid w:val="00F8469B"/>
    <w:rsid w:val="00F94337"/>
    <w:rsid w:val="00F946F0"/>
    <w:rsid w:val="00FA169B"/>
    <w:rsid w:val="00FD1085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A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A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A4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link w:val="Heading4Char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A4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A4B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A4B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A4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2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1A4B"/>
    <w:rPr>
      <w:rFonts w:ascii="Cambria" w:hAnsi="Cambria" w:cs="Times New Roman"/>
      <w:color w:val="365F9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0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1A4B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6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1512</Words>
  <Characters>862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Фирсова </cp:lastModifiedBy>
  <cp:revision>17</cp:revision>
  <cp:lastPrinted>2020-02-19T12:51:00Z</cp:lastPrinted>
  <dcterms:created xsi:type="dcterms:W3CDTF">2019-08-19T09:10:00Z</dcterms:created>
  <dcterms:modified xsi:type="dcterms:W3CDTF">2020-02-24T07:44:00Z</dcterms:modified>
</cp:coreProperties>
</file>